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3990" w14:textId="77777777" w:rsidR="00410BBE" w:rsidRDefault="00157944" w:rsidP="00410BBE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10BBE">
        <w:rPr>
          <w:rFonts w:hint="eastAsia"/>
          <w:sz w:val="24"/>
          <w:szCs w:val="24"/>
        </w:rPr>
        <w:t xml:space="preserve">●●年●●月●●日　</w:t>
      </w:r>
    </w:p>
    <w:p w14:paraId="276C374F" w14:textId="77777777" w:rsidR="00410BBE" w:rsidRDefault="00410BBE" w:rsidP="00410BBE">
      <w:pPr>
        <w:pStyle w:val="a3"/>
        <w:jc w:val="right"/>
        <w:rPr>
          <w:sz w:val="24"/>
          <w:szCs w:val="24"/>
        </w:rPr>
      </w:pPr>
    </w:p>
    <w:p w14:paraId="7D929E0C" w14:textId="77777777" w:rsidR="00410BBE" w:rsidRDefault="00410BBE" w:rsidP="00410BBE">
      <w:pPr>
        <w:pStyle w:val="a3"/>
        <w:spacing w:line="616" w:lineRule="exact"/>
        <w:jc w:val="center"/>
        <w:rPr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見積書</w:t>
      </w:r>
    </w:p>
    <w:p w14:paraId="7CC63614" w14:textId="77777777" w:rsidR="00410BBE" w:rsidRDefault="00410BBE" w:rsidP="00410BBE">
      <w:pPr>
        <w:pStyle w:val="a3"/>
        <w:rPr>
          <w:sz w:val="24"/>
          <w:szCs w:val="24"/>
        </w:rPr>
      </w:pPr>
    </w:p>
    <w:p w14:paraId="5B15AA0E" w14:textId="77777777" w:rsidR="005C73C2" w:rsidRDefault="005C73C2" w:rsidP="00410BBE">
      <w:pPr>
        <w:pStyle w:val="a3"/>
        <w:rPr>
          <w:sz w:val="24"/>
          <w:szCs w:val="24"/>
        </w:rPr>
      </w:pPr>
    </w:p>
    <w:p w14:paraId="6929C09D" w14:textId="77777777" w:rsidR="00410BBE" w:rsidRPr="0046156F" w:rsidRDefault="00410BBE" w:rsidP="00410BBE">
      <w:pPr>
        <w:pStyle w:val="a3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46156F">
        <w:rPr>
          <w:rFonts w:hint="eastAsia"/>
          <w:sz w:val="28"/>
          <w:szCs w:val="28"/>
        </w:rPr>
        <w:t>●●●　●●●　　様</w:t>
      </w:r>
    </w:p>
    <w:p w14:paraId="01CF2599" w14:textId="77777777" w:rsidR="00410BBE" w:rsidRPr="0046156F" w:rsidRDefault="00410BBE" w:rsidP="00410BBE">
      <w:pPr>
        <w:pStyle w:val="a3"/>
        <w:rPr>
          <w:sz w:val="28"/>
          <w:szCs w:val="28"/>
        </w:rPr>
      </w:pPr>
    </w:p>
    <w:p w14:paraId="02E21AE7" w14:textId="77777777" w:rsidR="00410BBE" w:rsidRPr="0046156F" w:rsidRDefault="009F05CA" w:rsidP="0046156F">
      <w:pPr>
        <w:pStyle w:val="a3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B429C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="0046156F">
        <w:rPr>
          <w:rFonts w:hint="eastAsia"/>
          <w:sz w:val="28"/>
          <w:szCs w:val="28"/>
        </w:rPr>
        <w:t>全国精神保健福祉相談員会</w:t>
      </w:r>
    </w:p>
    <w:p w14:paraId="372ECBDD" w14:textId="77777777" w:rsidR="00410BBE" w:rsidRPr="0046156F" w:rsidRDefault="009F05CA" w:rsidP="0046156F">
      <w:pPr>
        <w:pStyle w:val="a3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1B429C">
        <w:rPr>
          <w:rFonts w:hint="eastAsia"/>
          <w:sz w:val="28"/>
          <w:szCs w:val="28"/>
        </w:rPr>
        <w:t xml:space="preserve">　　　</w:t>
      </w:r>
      <w:r w:rsidR="0046156F">
        <w:rPr>
          <w:rFonts w:hint="eastAsia"/>
          <w:sz w:val="28"/>
          <w:szCs w:val="28"/>
        </w:rPr>
        <w:t xml:space="preserve">会　長　　</w:t>
      </w:r>
      <w:r w:rsidR="00241382">
        <w:rPr>
          <w:rFonts w:hint="eastAsia"/>
          <w:sz w:val="28"/>
          <w:szCs w:val="28"/>
        </w:rPr>
        <w:t>篠崎　安志</w:t>
      </w:r>
    </w:p>
    <w:p w14:paraId="194FB3C0" w14:textId="77777777" w:rsidR="0046156F" w:rsidRDefault="0046156F" w:rsidP="0046156F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21AF901D" w14:textId="77777777" w:rsidR="005C73C2" w:rsidRDefault="005C73C2" w:rsidP="0046156F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67386753" w14:textId="3995775A" w:rsidR="0046156F" w:rsidRDefault="00644370" w:rsidP="0046156F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6156F">
        <w:rPr>
          <w:rFonts w:ascii="ＭＳ 明朝" w:hAnsi="ＭＳ 明朝" w:hint="eastAsia"/>
          <w:sz w:val="24"/>
          <w:szCs w:val="24"/>
        </w:rPr>
        <w:t>第</w:t>
      </w:r>
      <w:r w:rsidR="00C64271">
        <w:rPr>
          <w:rFonts w:cs="Times New Roman" w:hint="eastAsia"/>
          <w:sz w:val="24"/>
          <w:szCs w:val="24"/>
        </w:rPr>
        <w:t>4</w:t>
      </w:r>
      <w:r w:rsidR="00883847">
        <w:rPr>
          <w:rFonts w:cs="Times New Roman"/>
          <w:sz w:val="24"/>
          <w:szCs w:val="24"/>
        </w:rPr>
        <w:t>7</w:t>
      </w:r>
      <w:r w:rsidR="0046156F">
        <w:rPr>
          <w:rFonts w:ascii="ＭＳ 明朝" w:hAnsi="ＭＳ 明朝" w:hint="eastAsia"/>
          <w:sz w:val="24"/>
          <w:szCs w:val="24"/>
        </w:rPr>
        <w:t>回全国精神保健福祉業務研修会 in</w:t>
      </w:r>
      <w:r w:rsidR="007D0458">
        <w:rPr>
          <w:rFonts w:ascii="ＭＳ 明朝" w:hAnsi="ＭＳ 明朝"/>
          <w:sz w:val="24"/>
          <w:szCs w:val="24"/>
        </w:rPr>
        <w:t xml:space="preserve"> </w:t>
      </w:r>
      <w:r w:rsidR="007D0458">
        <w:rPr>
          <w:rFonts w:ascii="ＭＳ 明朝" w:hAnsi="ＭＳ 明朝" w:hint="eastAsia"/>
          <w:sz w:val="24"/>
          <w:szCs w:val="24"/>
        </w:rPr>
        <w:t>滋賀</w:t>
      </w:r>
      <w:r w:rsidR="00241382">
        <w:rPr>
          <w:rFonts w:ascii="ＭＳ 明朝" w:hAnsi="ＭＳ 明朝"/>
          <w:sz w:val="24"/>
          <w:szCs w:val="24"/>
        </w:rPr>
        <w:t xml:space="preserve"> </w:t>
      </w:r>
      <w:r w:rsidR="0046156F">
        <w:rPr>
          <w:rFonts w:ascii="ＭＳ 明朝" w:hAnsi="ＭＳ 明朝" w:hint="eastAsia"/>
          <w:sz w:val="24"/>
          <w:szCs w:val="24"/>
        </w:rPr>
        <w:t>(</w:t>
      </w:r>
      <w:r w:rsidR="00353355">
        <w:rPr>
          <w:rFonts w:ascii="ＭＳ 明朝" w:hAnsi="ＭＳ 明朝" w:hint="eastAsia"/>
          <w:sz w:val="24"/>
          <w:szCs w:val="24"/>
        </w:rPr>
        <w:t>令和</w:t>
      </w:r>
      <w:r w:rsidR="00883847">
        <w:rPr>
          <w:rFonts w:ascii="ＭＳ 明朝" w:hAnsi="ＭＳ 明朝"/>
          <w:sz w:val="24"/>
          <w:szCs w:val="24"/>
        </w:rPr>
        <w:t>6</w:t>
      </w:r>
      <w:r w:rsidR="0007587B">
        <w:rPr>
          <w:rFonts w:ascii="ＭＳ 明朝" w:hAnsi="ＭＳ 明朝" w:hint="eastAsia"/>
          <w:sz w:val="24"/>
          <w:szCs w:val="24"/>
        </w:rPr>
        <w:t>年</w:t>
      </w:r>
      <w:r w:rsidR="00C64271">
        <w:rPr>
          <w:rFonts w:ascii="ＭＳ 明朝" w:hAnsi="ＭＳ 明朝" w:hint="eastAsia"/>
          <w:sz w:val="24"/>
          <w:szCs w:val="24"/>
        </w:rPr>
        <w:t>2</w:t>
      </w:r>
      <w:r w:rsidR="0046156F">
        <w:rPr>
          <w:rFonts w:ascii="ＭＳ 明朝" w:hAnsi="ＭＳ 明朝" w:hint="eastAsia"/>
          <w:sz w:val="24"/>
          <w:szCs w:val="24"/>
        </w:rPr>
        <w:t>月</w:t>
      </w:r>
      <w:r w:rsidR="00883847">
        <w:rPr>
          <w:rFonts w:ascii="ＭＳ 明朝" w:hAnsi="ＭＳ 明朝"/>
          <w:sz w:val="24"/>
          <w:szCs w:val="24"/>
        </w:rPr>
        <w:t>3</w:t>
      </w:r>
      <w:r w:rsidR="0046156F">
        <w:rPr>
          <w:rFonts w:ascii="ＭＳ 明朝" w:hAnsi="ＭＳ 明朝" w:hint="eastAsia"/>
          <w:sz w:val="24"/>
          <w:szCs w:val="24"/>
        </w:rPr>
        <w:t>日～</w:t>
      </w:r>
      <w:r w:rsidR="00883847">
        <w:rPr>
          <w:rFonts w:ascii="ＭＳ 明朝" w:hAnsi="ＭＳ 明朝"/>
          <w:sz w:val="24"/>
          <w:szCs w:val="24"/>
        </w:rPr>
        <w:t>4</w:t>
      </w:r>
      <w:r w:rsidR="00C64271">
        <w:rPr>
          <w:rFonts w:ascii="ＭＳ 明朝" w:hAnsi="ＭＳ 明朝" w:hint="eastAsia"/>
          <w:sz w:val="24"/>
          <w:szCs w:val="24"/>
        </w:rPr>
        <w:t>日</w:t>
      </w:r>
      <w:r w:rsidR="0046156F">
        <w:rPr>
          <w:rFonts w:ascii="ＭＳ 明朝" w:hAnsi="ＭＳ 明朝" w:hint="eastAsia"/>
          <w:sz w:val="24"/>
          <w:szCs w:val="24"/>
        </w:rPr>
        <w:t>）</w:t>
      </w:r>
    </w:p>
    <w:p w14:paraId="79E0BD3B" w14:textId="6816F246" w:rsidR="0046156F" w:rsidRDefault="0046156F" w:rsidP="0046156F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●●●（←例：資料代・研修会費・参加費）として、下記の</w:t>
      </w:r>
      <w:r w:rsidR="004A20D7">
        <w:rPr>
          <w:rFonts w:ascii="ＭＳ 明朝" w:hAnsi="ＭＳ 明朝" w:hint="eastAsia"/>
          <w:sz w:val="24"/>
          <w:szCs w:val="24"/>
        </w:rPr>
        <w:t>とお</w:t>
      </w:r>
      <w:r>
        <w:rPr>
          <w:rFonts w:ascii="ＭＳ 明朝" w:hAnsi="ＭＳ 明朝" w:hint="eastAsia"/>
          <w:sz w:val="24"/>
          <w:szCs w:val="24"/>
        </w:rPr>
        <w:t>りお見積り</w:t>
      </w:r>
    </w:p>
    <w:p w14:paraId="3DC877B8" w14:textId="77777777" w:rsidR="0046156F" w:rsidRPr="0046156F" w:rsidRDefault="0046156F" w:rsidP="0046156F">
      <w:pPr>
        <w:pStyle w:val="a3"/>
        <w:spacing w:line="374" w:lineRule="exact"/>
        <w:rPr>
          <w:rFonts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申し上げます。</w:t>
      </w:r>
    </w:p>
    <w:p w14:paraId="4EA5AE47" w14:textId="77777777" w:rsidR="00410BBE" w:rsidRPr="0046156F" w:rsidRDefault="00410BBE" w:rsidP="00410BBE">
      <w:pPr>
        <w:pStyle w:val="a3"/>
        <w:ind w:firstLineChars="1100" w:firstLine="2640"/>
        <w:rPr>
          <w:rFonts w:ascii="ＭＳ 明朝" w:hAnsi="ＭＳ 明朝"/>
          <w:sz w:val="24"/>
          <w:szCs w:val="24"/>
        </w:rPr>
      </w:pPr>
    </w:p>
    <w:p w14:paraId="451BAADE" w14:textId="77777777" w:rsidR="00410BBE" w:rsidRDefault="00410BBE" w:rsidP="00410BBE">
      <w:pPr>
        <w:pStyle w:val="a3"/>
        <w:spacing w:line="374" w:lineRule="exact"/>
        <w:rPr>
          <w:sz w:val="24"/>
          <w:szCs w:val="24"/>
        </w:rPr>
      </w:pPr>
    </w:p>
    <w:p w14:paraId="5176CEA7" w14:textId="77777777" w:rsidR="00410BBE" w:rsidRPr="00337702" w:rsidRDefault="00410BBE" w:rsidP="00410BBE">
      <w:pPr>
        <w:pStyle w:val="a3"/>
        <w:spacing w:line="374" w:lineRule="exact"/>
        <w:jc w:val="center"/>
        <w:rPr>
          <w:rFonts w:ascii="ＭＳ 明朝" w:hAnsi="ＭＳ 明朝"/>
          <w:sz w:val="32"/>
          <w:szCs w:val="32"/>
          <w:u w:val="thick"/>
        </w:rPr>
      </w:pPr>
      <w:r w:rsidRPr="00337702">
        <w:rPr>
          <w:rFonts w:hint="eastAsia"/>
          <w:sz w:val="32"/>
          <w:szCs w:val="32"/>
          <w:u w:val="thick"/>
        </w:rPr>
        <w:t>金額</w:t>
      </w:r>
      <w:r w:rsidRPr="00337702">
        <w:rPr>
          <w:rFonts w:ascii="ＭＳ 明朝" w:hAnsi="ＭＳ 明朝" w:hint="eastAsia"/>
          <w:sz w:val="32"/>
          <w:szCs w:val="32"/>
          <w:u w:val="thick"/>
        </w:rPr>
        <w:t>：金　●，０００円</w:t>
      </w:r>
    </w:p>
    <w:p w14:paraId="55E2CBDC" w14:textId="77777777" w:rsidR="00410BBE" w:rsidRDefault="00410BBE" w:rsidP="00410BBE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78B3A60A" w14:textId="77777777" w:rsidR="009F05CA" w:rsidRDefault="009F05CA" w:rsidP="00410BBE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1EF5B5C9" w14:textId="77777777" w:rsidR="00410BBE" w:rsidRDefault="00644370" w:rsidP="00410BBE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10BBE">
        <w:rPr>
          <w:rFonts w:ascii="ＭＳ 明朝" w:hAnsi="ＭＳ 明朝" w:hint="eastAsia"/>
          <w:sz w:val="24"/>
          <w:szCs w:val="24"/>
        </w:rPr>
        <w:t>参加者名：●●●　●●●　　（</w:t>
      </w:r>
      <w:r w:rsidR="009F05CA">
        <w:rPr>
          <w:rFonts w:ascii="ＭＳ 明朝" w:hAnsi="ＭＳ 明朝" w:hint="eastAsia"/>
          <w:sz w:val="24"/>
          <w:szCs w:val="24"/>
        </w:rPr>
        <w:t xml:space="preserve">　</w:t>
      </w:r>
      <w:r w:rsidR="00410BBE">
        <w:rPr>
          <w:rFonts w:ascii="ＭＳ 明朝" w:hAnsi="ＭＳ 明朝" w:hint="eastAsia"/>
          <w:sz w:val="24"/>
          <w:szCs w:val="24"/>
        </w:rPr>
        <w:t>会員</w:t>
      </w:r>
      <w:r w:rsidR="009F05CA">
        <w:rPr>
          <w:rFonts w:ascii="ＭＳ 明朝" w:hAnsi="ＭＳ 明朝" w:hint="eastAsia"/>
          <w:sz w:val="24"/>
          <w:szCs w:val="24"/>
        </w:rPr>
        <w:t xml:space="preserve">　</w:t>
      </w:r>
      <w:r w:rsidR="00410BBE">
        <w:rPr>
          <w:rFonts w:ascii="ＭＳ 明朝" w:hAnsi="ＭＳ 明朝" w:hint="eastAsia"/>
          <w:sz w:val="24"/>
          <w:szCs w:val="24"/>
        </w:rPr>
        <w:t>・</w:t>
      </w:r>
      <w:r w:rsidR="009F05CA">
        <w:rPr>
          <w:rFonts w:ascii="ＭＳ 明朝" w:hAnsi="ＭＳ 明朝" w:hint="eastAsia"/>
          <w:sz w:val="24"/>
          <w:szCs w:val="24"/>
        </w:rPr>
        <w:t xml:space="preserve">　</w:t>
      </w:r>
      <w:r w:rsidR="00410BBE">
        <w:rPr>
          <w:rFonts w:ascii="ＭＳ 明朝" w:hAnsi="ＭＳ 明朝" w:hint="eastAsia"/>
          <w:sz w:val="24"/>
          <w:szCs w:val="24"/>
        </w:rPr>
        <w:t>非会員</w:t>
      </w:r>
      <w:r w:rsidR="009F05CA">
        <w:rPr>
          <w:rFonts w:ascii="ＭＳ 明朝" w:hAnsi="ＭＳ 明朝" w:hint="eastAsia"/>
          <w:sz w:val="24"/>
          <w:szCs w:val="24"/>
        </w:rPr>
        <w:t xml:space="preserve">　）</w:t>
      </w:r>
      <w:r w:rsidR="00410BBE">
        <w:rPr>
          <w:rFonts w:ascii="ＭＳ 明朝" w:hAnsi="ＭＳ 明朝" w:hint="eastAsia"/>
          <w:sz w:val="24"/>
          <w:szCs w:val="24"/>
        </w:rPr>
        <w:t xml:space="preserve">　</w:t>
      </w:r>
    </w:p>
    <w:p w14:paraId="534BA614" w14:textId="77777777" w:rsidR="00410BBE" w:rsidRDefault="00410BBE" w:rsidP="00410BBE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182F20BD" w14:textId="77777777" w:rsidR="00410BBE" w:rsidRDefault="00410BBE" w:rsidP="00410BBE">
      <w:pPr>
        <w:pStyle w:val="a3"/>
        <w:rPr>
          <w:sz w:val="24"/>
          <w:szCs w:val="24"/>
        </w:rPr>
      </w:pPr>
    </w:p>
    <w:p w14:paraId="6307B379" w14:textId="77777777" w:rsidR="00D82B25" w:rsidRPr="00D82B25" w:rsidRDefault="00BD332D" w:rsidP="00D82B25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sz w:val="28"/>
          <w:szCs w:val="18"/>
        </w:rPr>
      </w:pPr>
      <w:r w:rsidRPr="008938A7">
        <w:rPr>
          <w:rFonts w:hint="eastAsia"/>
          <w:sz w:val="24"/>
          <w:szCs w:val="24"/>
        </w:rPr>
        <w:t xml:space="preserve">＜研修会問い合わせ＞　</w:t>
      </w:r>
      <w:r w:rsidR="0007587B" w:rsidRPr="0007587B">
        <w:rPr>
          <w:rFonts w:eastAsia="ＭＳ ゴシック"/>
          <w:b/>
          <w:sz w:val="32"/>
          <w:szCs w:val="32"/>
        </w:rPr>
        <w:t>E-Mail</w:t>
      </w:r>
      <w:r w:rsidR="0007587B" w:rsidRPr="0007587B">
        <w:rPr>
          <w:rFonts w:eastAsia="ＭＳ ゴシック"/>
          <w:b/>
          <w:sz w:val="32"/>
          <w:szCs w:val="32"/>
        </w:rPr>
        <w:t>：</w:t>
      </w:r>
      <w:r w:rsidR="006C52C8">
        <w:rPr>
          <w:sz w:val="32"/>
          <w:szCs w:val="32"/>
        </w:rPr>
        <w:t>kensyu</w:t>
      </w:r>
      <w:r w:rsidR="00D82B25" w:rsidRPr="00D82B25">
        <w:rPr>
          <w:sz w:val="36"/>
        </w:rPr>
        <w:t>@zenseisou.ciao.jp</w:t>
      </w:r>
    </w:p>
    <w:p w14:paraId="397D075E" w14:textId="77777777" w:rsidR="0007587B" w:rsidRDefault="0007587B" w:rsidP="0007587B">
      <w:pPr>
        <w:rPr>
          <w:sz w:val="28"/>
          <w:szCs w:val="28"/>
        </w:rPr>
      </w:pPr>
    </w:p>
    <w:p w14:paraId="0C9075E5" w14:textId="77777777" w:rsidR="009F05CA" w:rsidRDefault="009F05CA" w:rsidP="00BD332D">
      <w:pPr>
        <w:pStyle w:val="a3"/>
        <w:rPr>
          <w:sz w:val="24"/>
          <w:szCs w:val="24"/>
        </w:rPr>
      </w:pPr>
    </w:p>
    <w:p w14:paraId="1D079661" w14:textId="77777777" w:rsidR="0007587B" w:rsidRDefault="0007587B" w:rsidP="00BD332D">
      <w:pPr>
        <w:pStyle w:val="a3"/>
        <w:rPr>
          <w:sz w:val="24"/>
          <w:szCs w:val="24"/>
        </w:rPr>
      </w:pPr>
    </w:p>
    <w:p w14:paraId="4720C5F4" w14:textId="77777777" w:rsidR="003920D7" w:rsidRDefault="003920D7" w:rsidP="00BD332D">
      <w:pPr>
        <w:pStyle w:val="a3"/>
        <w:rPr>
          <w:sz w:val="24"/>
          <w:szCs w:val="24"/>
        </w:rPr>
      </w:pPr>
    </w:p>
    <w:p w14:paraId="4F56FCC1" w14:textId="77777777" w:rsidR="003920D7" w:rsidRDefault="003920D7" w:rsidP="00BD332D">
      <w:pPr>
        <w:pStyle w:val="a3"/>
        <w:rPr>
          <w:sz w:val="24"/>
          <w:szCs w:val="24"/>
        </w:rPr>
      </w:pPr>
    </w:p>
    <w:p w14:paraId="572B4D28" w14:textId="77777777" w:rsidR="003920D7" w:rsidRDefault="003920D7" w:rsidP="00BD332D">
      <w:pPr>
        <w:pStyle w:val="a3"/>
        <w:rPr>
          <w:sz w:val="24"/>
          <w:szCs w:val="24"/>
        </w:rPr>
      </w:pPr>
    </w:p>
    <w:p w14:paraId="333BD797" w14:textId="77777777" w:rsidR="003920D7" w:rsidRDefault="003920D7" w:rsidP="00BD332D">
      <w:pPr>
        <w:pStyle w:val="a3"/>
        <w:rPr>
          <w:sz w:val="24"/>
          <w:szCs w:val="24"/>
        </w:rPr>
      </w:pPr>
    </w:p>
    <w:p w14:paraId="19CA9074" w14:textId="77777777" w:rsidR="0007587B" w:rsidRDefault="0007587B" w:rsidP="00BD332D">
      <w:pPr>
        <w:pStyle w:val="a3"/>
        <w:rPr>
          <w:sz w:val="24"/>
          <w:szCs w:val="24"/>
        </w:rPr>
      </w:pPr>
    </w:p>
    <w:p w14:paraId="0B146864" w14:textId="77777777" w:rsidR="003920D7" w:rsidRDefault="003920D7" w:rsidP="00C64271">
      <w:pPr>
        <w:pStyle w:val="a3"/>
        <w:ind w:firstLineChars="1300" w:firstLine="3120"/>
        <w:rPr>
          <w:rFonts w:ascii="ＭＳ 明朝" w:hAnsi="ＭＳ 明朝"/>
          <w:sz w:val="24"/>
          <w:szCs w:val="36"/>
        </w:rPr>
      </w:pPr>
      <w:r>
        <w:rPr>
          <w:rFonts w:ascii="ＭＳ 明朝" w:hAnsi="ＭＳ 明朝" w:hint="eastAsia"/>
          <w:sz w:val="24"/>
          <w:szCs w:val="36"/>
        </w:rPr>
        <w:t>事務局</w:t>
      </w:r>
    </w:p>
    <w:p w14:paraId="28F58B49" w14:textId="77777777" w:rsidR="003920D7" w:rsidRDefault="003920D7" w:rsidP="003920D7">
      <w:pPr>
        <w:pStyle w:val="a3"/>
        <w:rPr>
          <w:rFonts w:ascii="ＭＳ 明朝" w:hAnsi="ＭＳ 明朝"/>
          <w:sz w:val="24"/>
          <w:szCs w:val="36"/>
        </w:rPr>
      </w:pPr>
      <w:r>
        <w:rPr>
          <w:rFonts w:ascii="ＭＳ 明朝" w:hAnsi="ＭＳ 明朝" w:hint="eastAsia"/>
          <w:sz w:val="24"/>
          <w:szCs w:val="36"/>
        </w:rPr>
        <w:t xml:space="preserve">　　　　　　　　　　　　　</w:t>
      </w:r>
      <w:r w:rsidR="0060642C" w:rsidRPr="0060642C">
        <w:rPr>
          <w:rFonts w:ascii="ＭＳ 明朝" w:hAnsi="ＭＳ 明朝"/>
          <w:sz w:val="24"/>
          <w:szCs w:val="36"/>
        </w:rPr>
        <w:t>〒</w:t>
      </w:r>
      <w:r w:rsidR="00C64271">
        <w:rPr>
          <w:rFonts w:ascii="ＭＳ 明朝" w:hAnsi="ＭＳ 明朝"/>
          <w:sz w:val="24"/>
          <w:szCs w:val="36"/>
        </w:rPr>
        <w:t>362-0806</w:t>
      </w:r>
      <w:r w:rsidR="00C64271">
        <w:rPr>
          <w:rFonts w:ascii="ＭＳ 明朝" w:hAnsi="ＭＳ 明朝" w:hint="eastAsia"/>
          <w:sz w:val="24"/>
          <w:szCs w:val="36"/>
        </w:rPr>
        <w:t xml:space="preserve"> 埼玉県北足立郡伊奈町小室7</w:t>
      </w:r>
      <w:r w:rsidR="00C64271">
        <w:rPr>
          <w:rFonts w:ascii="ＭＳ 明朝" w:hAnsi="ＭＳ 明朝"/>
          <w:sz w:val="24"/>
          <w:szCs w:val="36"/>
        </w:rPr>
        <w:t>589-10</w:t>
      </w:r>
    </w:p>
    <w:p w14:paraId="6EED49E1" w14:textId="77777777" w:rsidR="003920D7" w:rsidRDefault="003920D7" w:rsidP="003920D7">
      <w:pPr>
        <w:pStyle w:val="a3"/>
        <w:rPr>
          <w:rFonts w:ascii="ＭＳ 明朝" w:hAnsi="ＭＳ 明朝"/>
          <w:sz w:val="24"/>
          <w:szCs w:val="36"/>
        </w:rPr>
      </w:pPr>
      <w:r>
        <w:rPr>
          <w:rFonts w:ascii="ＭＳ 明朝" w:hAnsi="ＭＳ 明朝" w:hint="eastAsia"/>
          <w:sz w:val="24"/>
          <w:szCs w:val="36"/>
        </w:rPr>
        <w:t xml:space="preserve">　　　　　　　　　　　　　　　　　E-mail：</w:t>
      </w:r>
      <w:hyperlink r:id="rId8" w:history="1">
        <w:r w:rsidR="00353355" w:rsidRPr="00CD0E39">
          <w:rPr>
            <w:rStyle w:val="a8"/>
            <w:rFonts w:ascii="ＭＳ 明朝" w:hAnsi="ＭＳ 明朝" w:hint="eastAsia"/>
            <w:sz w:val="24"/>
            <w:szCs w:val="36"/>
          </w:rPr>
          <w:t>j</w:t>
        </w:r>
        <w:r w:rsidR="00353355" w:rsidRPr="00CD0E39">
          <w:rPr>
            <w:rStyle w:val="a8"/>
            <w:rFonts w:ascii="ＭＳ 明朝" w:hAnsi="ＭＳ 明朝"/>
            <w:sz w:val="24"/>
            <w:szCs w:val="36"/>
          </w:rPr>
          <w:t>imukyoku@zenseisou.ciao.jp</w:t>
        </w:r>
      </w:hyperlink>
    </w:p>
    <w:p w14:paraId="20383F31" w14:textId="77777777" w:rsidR="00353355" w:rsidRPr="00353355" w:rsidRDefault="00353355" w:rsidP="00353355">
      <w:pPr>
        <w:pStyle w:val="a3"/>
        <w:rPr>
          <w:rFonts w:ascii="ＭＳ 明朝" w:hAnsi="ＭＳ 明朝"/>
          <w:sz w:val="24"/>
          <w:szCs w:val="36"/>
        </w:rPr>
      </w:pPr>
      <w:r>
        <w:rPr>
          <w:rFonts w:ascii="ＭＳ 明朝" w:hAnsi="ＭＳ 明朝" w:hint="eastAsia"/>
          <w:sz w:val="24"/>
          <w:szCs w:val="36"/>
        </w:rPr>
        <w:t xml:space="preserve">　　　　　　　　　　　　　　　　　FAX：</w:t>
      </w:r>
      <w:r w:rsidR="00C64271">
        <w:rPr>
          <w:rFonts w:ascii="ＭＳ 明朝" w:hAnsi="ＭＳ 明朝" w:hint="eastAsia"/>
          <w:sz w:val="24"/>
          <w:szCs w:val="36"/>
        </w:rPr>
        <w:t>0</w:t>
      </w:r>
      <w:r w:rsidR="00C64271">
        <w:rPr>
          <w:rFonts w:ascii="ＭＳ 明朝" w:hAnsi="ＭＳ 明朝"/>
          <w:sz w:val="24"/>
          <w:szCs w:val="36"/>
        </w:rPr>
        <w:t>50-6865-6610</w:t>
      </w:r>
    </w:p>
    <w:p w14:paraId="28DCF76B" w14:textId="77777777" w:rsidR="009F05CA" w:rsidRPr="003920D7" w:rsidRDefault="009F05CA" w:rsidP="009F05CA">
      <w:pPr>
        <w:pStyle w:val="a3"/>
        <w:jc w:val="right"/>
        <w:rPr>
          <w:sz w:val="24"/>
          <w:szCs w:val="24"/>
        </w:rPr>
      </w:pPr>
    </w:p>
    <w:sectPr w:rsidR="009F05CA" w:rsidRPr="003920D7" w:rsidSect="00EC1D7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9006" w14:textId="77777777" w:rsidR="00DA5E12" w:rsidRDefault="00DA5E12" w:rsidP="00354FE7">
      <w:r>
        <w:separator/>
      </w:r>
    </w:p>
  </w:endnote>
  <w:endnote w:type="continuationSeparator" w:id="0">
    <w:p w14:paraId="15FFEA49" w14:textId="77777777" w:rsidR="00DA5E12" w:rsidRDefault="00DA5E12" w:rsidP="003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8448" w14:textId="77777777" w:rsidR="00DA5E12" w:rsidRDefault="00DA5E12" w:rsidP="00354FE7">
      <w:r>
        <w:separator/>
      </w:r>
    </w:p>
  </w:footnote>
  <w:footnote w:type="continuationSeparator" w:id="0">
    <w:p w14:paraId="1D980AAF" w14:textId="77777777" w:rsidR="00DA5E12" w:rsidRDefault="00DA5E12" w:rsidP="0035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6C01"/>
    <w:multiLevelType w:val="hybridMultilevel"/>
    <w:tmpl w:val="4340495E"/>
    <w:lvl w:ilvl="0" w:tplc="31EA44D0">
      <w:start w:val="3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09447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7B"/>
    <w:rsid w:val="0004257D"/>
    <w:rsid w:val="00061427"/>
    <w:rsid w:val="000720F1"/>
    <w:rsid w:val="0007587B"/>
    <w:rsid w:val="000A78BB"/>
    <w:rsid w:val="000B358C"/>
    <w:rsid w:val="000B5E15"/>
    <w:rsid w:val="00123AD6"/>
    <w:rsid w:val="00157944"/>
    <w:rsid w:val="00164F49"/>
    <w:rsid w:val="00170A7F"/>
    <w:rsid w:val="00193D28"/>
    <w:rsid w:val="001B429C"/>
    <w:rsid w:val="001D7D74"/>
    <w:rsid w:val="00207A8C"/>
    <w:rsid w:val="00241382"/>
    <w:rsid w:val="00257C8C"/>
    <w:rsid w:val="002640F6"/>
    <w:rsid w:val="002745F7"/>
    <w:rsid w:val="00294475"/>
    <w:rsid w:val="002B7E94"/>
    <w:rsid w:val="00315E53"/>
    <w:rsid w:val="00334C85"/>
    <w:rsid w:val="00337702"/>
    <w:rsid w:val="00353355"/>
    <w:rsid w:val="00354FE7"/>
    <w:rsid w:val="00383E8E"/>
    <w:rsid w:val="003920D7"/>
    <w:rsid w:val="00397883"/>
    <w:rsid w:val="003C2F07"/>
    <w:rsid w:val="00410BBE"/>
    <w:rsid w:val="00435588"/>
    <w:rsid w:val="0046156F"/>
    <w:rsid w:val="00466558"/>
    <w:rsid w:val="004A20D7"/>
    <w:rsid w:val="004C161D"/>
    <w:rsid w:val="004E74BE"/>
    <w:rsid w:val="0050722D"/>
    <w:rsid w:val="0054687A"/>
    <w:rsid w:val="00586A0A"/>
    <w:rsid w:val="00592970"/>
    <w:rsid w:val="00594FD3"/>
    <w:rsid w:val="005A63EF"/>
    <w:rsid w:val="005B1561"/>
    <w:rsid w:val="005C7127"/>
    <w:rsid w:val="005C73C2"/>
    <w:rsid w:val="0060642C"/>
    <w:rsid w:val="006201E8"/>
    <w:rsid w:val="00644370"/>
    <w:rsid w:val="006519EC"/>
    <w:rsid w:val="0069539A"/>
    <w:rsid w:val="00696A5A"/>
    <w:rsid w:val="006A3A35"/>
    <w:rsid w:val="006A626F"/>
    <w:rsid w:val="006B0537"/>
    <w:rsid w:val="006B67FE"/>
    <w:rsid w:val="006C52C8"/>
    <w:rsid w:val="006E1B3C"/>
    <w:rsid w:val="006E78E9"/>
    <w:rsid w:val="006F4A99"/>
    <w:rsid w:val="0076705A"/>
    <w:rsid w:val="007B1F86"/>
    <w:rsid w:val="007B7820"/>
    <w:rsid w:val="007C199C"/>
    <w:rsid w:val="007C4696"/>
    <w:rsid w:val="007D0458"/>
    <w:rsid w:val="007D0D77"/>
    <w:rsid w:val="00855A59"/>
    <w:rsid w:val="00883847"/>
    <w:rsid w:val="008938A7"/>
    <w:rsid w:val="008B185F"/>
    <w:rsid w:val="008F2CBA"/>
    <w:rsid w:val="00922623"/>
    <w:rsid w:val="00927DBE"/>
    <w:rsid w:val="00941F8F"/>
    <w:rsid w:val="00956650"/>
    <w:rsid w:val="009F05CA"/>
    <w:rsid w:val="009F4C35"/>
    <w:rsid w:val="00A42ACE"/>
    <w:rsid w:val="00A46A63"/>
    <w:rsid w:val="00A73F8B"/>
    <w:rsid w:val="00AA0409"/>
    <w:rsid w:val="00AA1484"/>
    <w:rsid w:val="00AA512B"/>
    <w:rsid w:val="00AA7F71"/>
    <w:rsid w:val="00AC2CC4"/>
    <w:rsid w:val="00AE0DDF"/>
    <w:rsid w:val="00B56D3F"/>
    <w:rsid w:val="00B57F46"/>
    <w:rsid w:val="00B72840"/>
    <w:rsid w:val="00B84DC5"/>
    <w:rsid w:val="00BA20F7"/>
    <w:rsid w:val="00BB690B"/>
    <w:rsid w:val="00BD332D"/>
    <w:rsid w:val="00BE2B56"/>
    <w:rsid w:val="00BF023F"/>
    <w:rsid w:val="00C64271"/>
    <w:rsid w:val="00C93EA3"/>
    <w:rsid w:val="00CB7C9D"/>
    <w:rsid w:val="00CC5179"/>
    <w:rsid w:val="00D104DA"/>
    <w:rsid w:val="00D43358"/>
    <w:rsid w:val="00D52C3A"/>
    <w:rsid w:val="00D71B0B"/>
    <w:rsid w:val="00D7316D"/>
    <w:rsid w:val="00D771FB"/>
    <w:rsid w:val="00D82B25"/>
    <w:rsid w:val="00D82CC3"/>
    <w:rsid w:val="00D86CF6"/>
    <w:rsid w:val="00DA5E12"/>
    <w:rsid w:val="00DD25C9"/>
    <w:rsid w:val="00DE3E5F"/>
    <w:rsid w:val="00DE5773"/>
    <w:rsid w:val="00E250FB"/>
    <w:rsid w:val="00E431C4"/>
    <w:rsid w:val="00E70E40"/>
    <w:rsid w:val="00E91AD1"/>
    <w:rsid w:val="00EC1D7B"/>
    <w:rsid w:val="00EC564F"/>
    <w:rsid w:val="00EE6DA0"/>
    <w:rsid w:val="00F3537C"/>
    <w:rsid w:val="00F7286B"/>
    <w:rsid w:val="00F7395F"/>
    <w:rsid w:val="00F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AB000"/>
  <w15:chartTrackingRefBased/>
  <w15:docId w15:val="{7FCAB1C0-EA89-493E-AE59-41C512CA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354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E7"/>
  </w:style>
  <w:style w:type="paragraph" w:styleId="a6">
    <w:name w:val="footer"/>
    <w:basedOn w:val="a"/>
    <w:link w:val="a7"/>
    <w:uiPriority w:val="99"/>
    <w:unhideWhenUsed/>
    <w:rsid w:val="00354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E7"/>
  </w:style>
  <w:style w:type="character" w:styleId="a8">
    <w:name w:val="Hyperlink"/>
    <w:uiPriority w:val="99"/>
    <w:unhideWhenUsed/>
    <w:rsid w:val="00E91AD1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35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zenseisou.cia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0;&#22269;&#30740;&#20462;&#20250;\R6&#28363;&#36032;\&#35531;&#27714;&#26360;&#12539;&#38936;&#21454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583A-B727-49F1-9EBD-88255020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178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Links>
    <vt:vector size="6" baseType="variant">
      <vt:variant>
        <vt:i4>4128854</vt:i4>
      </vt:variant>
      <vt:variant>
        <vt:i4>0</vt:i4>
      </vt:variant>
      <vt:variant>
        <vt:i4>0</vt:i4>
      </vt:variant>
      <vt:variant>
        <vt:i4>5</vt:i4>
      </vt:variant>
      <vt:variant>
        <vt:lpwstr>mailto:jimukyoku@zenseisou.ciao.jp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河本次生</dc:creator>
  <cp:keywords/>
  <cp:lastModifiedBy>次生 河本</cp:lastModifiedBy>
  <cp:revision>3</cp:revision>
  <cp:lastPrinted>2012-12-19T13:13:00Z</cp:lastPrinted>
  <dcterms:created xsi:type="dcterms:W3CDTF">2023-11-28T01:00:00Z</dcterms:created>
  <dcterms:modified xsi:type="dcterms:W3CDTF">2023-11-28T01:22:00Z</dcterms:modified>
</cp:coreProperties>
</file>